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A" w:rsidRPr="00B8047F" w:rsidRDefault="007E645A" w:rsidP="008E4AF4">
      <w:pPr>
        <w:widowControl w:val="0"/>
        <w:autoSpaceDE w:val="0"/>
        <w:autoSpaceDN w:val="0"/>
        <w:adjustRightInd w:val="0"/>
        <w:spacing w:after="100"/>
        <w:jc w:val="center"/>
        <w:rPr>
          <w:rFonts w:ascii="Optima" w:hAnsi="Optima" w:cs="Optima"/>
          <w:b/>
          <w:i/>
          <w:sz w:val="48"/>
          <w:szCs w:val="48"/>
          <w:u w:val="single"/>
          <w:lang w:eastAsia="ja-JP"/>
        </w:rPr>
      </w:pPr>
      <w:r>
        <w:rPr>
          <w:rFonts w:ascii="Optima" w:hAnsi="Optima" w:cs="Optima"/>
          <w:b/>
          <w:i/>
          <w:sz w:val="48"/>
          <w:szCs w:val="48"/>
          <w:u w:val="single"/>
          <w:lang w:eastAsia="ja-JP"/>
        </w:rPr>
        <w:t>Tall Tower</w:t>
      </w:r>
    </w:p>
    <w:p w:rsidR="007E645A" w:rsidRDefault="007E645A" w:rsidP="00406F62">
      <w:pPr>
        <w:widowControl w:val="0"/>
        <w:autoSpaceDE w:val="0"/>
        <w:autoSpaceDN w:val="0"/>
        <w:adjustRightInd w:val="0"/>
        <w:rPr>
          <w:rFonts w:ascii="Optima" w:hAnsi="Optima" w:cs="Optima"/>
          <w:color w:val="0054C1"/>
          <w:sz w:val="48"/>
          <w:szCs w:val="48"/>
          <w:lang w:eastAsia="ja-JP"/>
        </w:rPr>
      </w:pPr>
      <w:bookmarkStart w:id="0" w:name="_GoBack"/>
      <w:bookmarkEnd w:id="0"/>
    </w:p>
    <w:p w:rsidR="007E645A" w:rsidRPr="008B3F5E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Optima" w:hAnsi="Optima" w:cs="Optima"/>
          <w:b/>
          <w:sz w:val="38"/>
          <w:szCs w:val="38"/>
          <w:u w:val="single"/>
          <w:lang w:eastAsia="ja-JP"/>
        </w:rPr>
      </w:pPr>
      <w:r w:rsidRPr="008B3F5E">
        <w:rPr>
          <w:rFonts w:ascii="Optima" w:hAnsi="Optima" w:cs="Optima"/>
          <w:b/>
          <w:sz w:val="38"/>
          <w:szCs w:val="38"/>
          <w:u w:val="single"/>
          <w:lang w:eastAsia="ja-JP"/>
        </w:rPr>
        <w:t>Objective</w:t>
      </w:r>
    </w:p>
    <w:p w:rsidR="007E645A" w:rsidRDefault="007E645A" w:rsidP="00406F62">
      <w:pPr>
        <w:widowControl w:val="0"/>
        <w:autoSpaceDE w:val="0"/>
        <w:autoSpaceDN w:val="0"/>
        <w:adjustRightInd w:val="0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>Design and build a structure using paper straws and tape.</w:t>
      </w:r>
    </w:p>
    <w:p w:rsidR="007E645A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Optima" w:hAnsi="Optima" w:cs="Optima"/>
          <w:sz w:val="38"/>
          <w:szCs w:val="38"/>
          <w:lang w:eastAsia="ja-JP"/>
        </w:rPr>
      </w:pPr>
    </w:p>
    <w:p w:rsidR="007E645A" w:rsidRPr="008B3F5E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Optima" w:hAnsi="Optima" w:cs="Optima"/>
          <w:b/>
          <w:sz w:val="38"/>
          <w:szCs w:val="38"/>
          <w:u w:val="single"/>
          <w:lang w:eastAsia="ja-JP"/>
        </w:rPr>
      </w:pPr>
      <w:r w:rsidRPr="008B3F5E">
        <w:rPr>
          <w:rFonts w:ascii="Optima" w:hAnsi="Optima" w:cs="Optima"/>
          <w:b/>
          <w:sz w:val="38"/>
          <w:szCs w:val="38"/>
          <w:u w:val="single"/>
          <w:lang w:eastAsia="ja-JP"/>
        </w:rPr>
        <w:t>Description</w:t>
      </w:r>
    </w:p>
    <w:p w:rsidR="007E645A" w:rsidRDefault="007E645A" w:rsidP="00406F62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 xml:space="preserve">Some of the wonders of the world are tall structures: skyscrapers, broadcast towers, and monuments! These structures are designed to be stable.  Students design and build a tall stable structure. </w:t>
      </w:r>
    </w:p>
    <w:p w:rsidR="007E645A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Optima" w:hAnsi="Optima" w:cs="Optima"/>
          <w:sz w:val="38"/>
          <w:szCs w:val="38"/>
          <w:lang w:eastAsia="ja-JP"/>
        </w:rPr>
      </w:pPr>
    </w:p>
    <w:p w:rsidR="007E645A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Optima" w:hAnsi="Optima" w:cs="Optima"/>
          <w:b/>
          <w:sz w:val="38"/>
          <w:szCs w:val="38"/>
          <w:u w:val="single"/>
          <w:lang w:eastAsia="ja-JP"/>
        </w:rPr>
      </w:pPr>
      <w:r w:rsidRPr="00B70D60">
        <w:rPr>
          <w:rFonts w:ascii="Optima" w:hAnsi="Optima" w:cs="Optima"/>
          <w:b/>
          <w:sz w:val="38"/>
          <w:szCs w:val="38"/>
          <w:u w:val="single"/>
          <w:lang w:eastAsia="ja-JP"/>
        </w:rPr>
        <w:t>Definitions</w:t>
      </w:r>
    </w:p>
    <w:p w:rsidR="007E645A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Verdana" w:hAnsi="Verdana" w:cs="Vrinda"/>
        </w:rPr>
      </w:pPr>
      <w:r w:rsidRPr="00B70D60">
        <w:rPr>
          <w:rFonts w:ascii="Verdana" w:hAnsi="Verdana" w:cs="Vrinda"/>
          <w:b/>
        </w:rPr>
        <w:t>Materials</w:t>
      </w:r>
      <w:r w:rsidRPr="00B70D60">
        <w:rPr>
          <w:rFonts w:ascii="Verdana" w:hAnsi="Verdana" w:cs="Vrinda"/>
        </w:rPr>
        <w:t xml:space="preserve"> are the parts required to make something else</w:t>
      </w:r>
      <w:r>
        <w:rPr>
          <w:rFonts w:ascii="Verdana" w:hAnsi="Verdana" w:cs="Vrinda"/>
        </w:rPr>
        <w:t>.</w:t>
      </w:r>
    </w:p>
    <w:p w:rsidR="007E645A" w:rsidRPr="00B70D60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Verdana" w:hAnsi="Verdana"/>
        </w:rPr>
      </w:pPr>
      <w:r w:rsidRPr="00B70D60">
        <w:rPr>
          <w:rFonts w:ascii="Verdana" w:hAnsi="Verdana"/>
          <w:b/>
          <w:bCs/>
        </w:rPr>
        <w:t>Tool</w:t>
      </w:r>
      <w:r>
        <w:rPr>
          <w:rFonts w:ascii="Verdana" w:hAnsi="Verdana"/>
          <w:b/>
          <w:bCs/>
        </w:rPr>
        <w:t>s</w:t>
      </w:r>
      <w:r w:rsidRPr="00B70D60">
        <w:rPr>
          <w:rFonts w:ascii="Verdana" w:hAnsi="Verdana"/>
        </w:rPr>
        <w:t xml:space="preserve"> </w:t>
      </w:r>
      <w:r>
        <w:rPr>
          <w:rFonts w:ascii="Verdana" w:hAnsi="Verdana"/>
        </w:rPr>
        <w:t>are</w:t>
      </w:r>
      <w:r w:rsidRPr="00B70D60">
        <w:rPr>
          <w:rFonts w:ascii="Verdana" w:hAnsi="Verdana"/>
        </w:rPr>
        <w:t xml:space="preserve"> item</w:t>
      </w:r>
      <w:r>
        <w:rPr>
          <w:rFonts w:ascii="Verdana" w:hAnsi="Verdana"/>
        </w:rPr>
        <w:t>s</w:t>
      </w:r>
      <w:r w:rsidRPr="00B70D60">
        <w:rPr>
          <w:rFonts w:ascii="Verdana" w:hAnsi="Verdana"/>
        </w:rPr>
        <w:t xml:space="preserve"> that can be used to achieve a goal, especially one</w:t>
      </w:r>
      <w:r>
        <w:rPr>
          <w:rFonts w:ascii="Verdana" w:hAnsi="Verdana"/>
        </w:rPr>
        <w:t>s that are</w:t>
      </w:r>
      <w:r w:rsidRPr="00B70D60">
        <w:rPr>
          <w:rFonts w:ascii="Verdana" w:hAnsi="Verdana"/>
        </w:rPr>
        <w:t xml:space="preserve"> </w:t>
      </w:r>
      <w:r w:rsidRPr="00B70D60">
        <w:rPr>
          <w:rFonts w:ascii="Verdana" w:hAnsi="Verdana"/>
          <w:u w:val="single"/>
        </w:rPr>
        <w:t>not consumed</w:t>
      </w:r>
      <w:r w:rsidRPr="00B70D60">
        <w:rPr>
          <w:rFonts w:ascii="Verdana" w:hAnsi="Verdana"/>
        </w:rPr>
        <w:t xml:space="preserve"> in the process. </w:t>
      </w:r>
    </w:p>
    <w:p w:rsidR="007E645A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Optima" w:hAnsi="Optima" w:cs="Optima"/>
          <w:sz w:val="38"/>
          <w:szCs w:val="38"/>
          <w:lang w:eastAsia="ja-JP"/>
        </w:rPr>
      </w:pPr>
    </w:p>
    <w:p w:rsidR="007E645A" w:rsidRPr="008B3F5E" w:rsidRDefault="007E645A" w:rsidP="00406F62">
      <w:pPr>
        <w:widowControl w:val="0"/>
        <w:autoSpaceDE w:val="0"/>
        <w:autoSpaceDN w:val="0"/>
        <w:adjustRightInd w:val="0"/>
        <w:spacing w:after="200"/>
        <w:rPr>
          <w:rFonts w:ascii="Optima" w:hAnsi="Optima" w:cs="Optima"/>
          <w:b/>
          <w:sz w:val="38"/>
          <w:szCs w:val="38"/>
          <w:u w:val="single"/>
          <w:lang w:eastAsia="ja-JP"/>
        </w:rPr>
      </w:pPr>
      <w:r w:rsidRPr="008B3F5E">
        <w:rPr>
          <w:rFonts w:ascii="Optima" w:hAnsi="Optima" w:cs="Optima"/>
          <w:b/>
          <w:sz w:val="38"/>
          <w:szCs w:val="38"/>
          <w:u w:val="single"/>
          <w:lang w:eastAsia="ja-JP"/>
        </w:rPr>
        <w:t>Procedures</w:t>
      </w:r>
    </w:p>
    <w:p w:rsidR="007E645A" w:rsidRDefault="007E645A" w:rsidP="00406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>The construction materials for the structure are as follows:      10 paper straws and 12 inches of ¾” masking tape.</w:t>
      </w:r>
    </w:p>
    <w:p w:rsidR="007E645A" w:rsidRDefault="007E645A" w:rsidP="00406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>The following tools are available for use in the construction of your team’s structure: scissors, ruler, pencil or pen.</w:t>
      </w:r>
    </w:p>
    <w:p w:rsidR="007E645A" w:rsidRDefault="007E645A" w:rsidP="00406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>The structure must be free standing.</w:t>
      </w:r>
    </w:p>
    <w:p w:rsidR="007E645A" w:rsidRDefault="007E645A" w:rsidP="00406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>The structure must be the tallest of all the 5/6 teams.</w:t>
      </w:r>
    </w:p>
    <w:p w:rsidR="007E645A" w:rsidRDefault="007E645A" w:rsidP="00406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lang w:eastAsia="ja-JP"/>
        </w:rPr>
      </w:pPr>
      <w:r>
        <w:rPr>
          <w:rFonts w:ascii="Verdana" w:hAnsi="Verdana" w:cs="Verdana"/>
          <w:lang w:eastAsia="ja-JP"/>
        </w:rPr>
        <w:t>The structure must be completed in 30 minutes.</w:t>
      </w:r>
    </w:p>
    <w:p w:rsidR="007E645A" w:rsidRDefault="007E645A" w:rsidP="00812E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eastAsia="ja-JP"/>
        </w:rPr>
      </w:pPr>
    </w:p>
    <w:p w:rsidR="007E645A" w:rsidRDefault="007E645A" w:rsidP="00111304">
      <w:pPr>
        <w:widowControl w:val="0"/>
        <w:autoSpaceDE w:val="0"/>
        <w:autoSpaceDN w:val="0"/>
        <w:adjustRightInd w:val="0"/>
        <w:spacing w:after="200"/>
        <w:rPr>
          <w:rFonts w:ascii="Optima" w:hAnsi="Optima" w:cs="Optima"/>
          <w:b/>
          <w:sz w:val="38"/>
          <w:szCs w:val="38"/>
          <w:u w:val="single"/>
          <w:lang w:eastAsia="ja-JP"/>
        </w:rPr>
      </w:pPr>
      <w:r>
        <w:rPr>
          <w:rFonts w:ascii="Optima" w:hAnsi="Optima" w:cs="Optima"/>
          <w:b/>
          <w:sz w:val="38"/>
          <w:szCs w:val="38"/>
          <w:u w:val="single"/>
          <w:lang w:eastAsia="ja-JP"/>
        </w:rPr>
        <w:t>Brainstorm your solution below</w:t>
      </w:r>
    </w:p>
    <w:p w:rsidR="007E645A" w:rsidRPr="00812E04" w:rsidRDefault="007E645A" w:rsidP="00812E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eastAsia="ja-JP"/>
        </w:rPr>
      </w:pPr>
    </w:p>
    <w:sectPr w:rsidR="007E645A" w:rsidRPr="00812E04" w:rsidSect="002D16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F62"/>
    <w:rsid w:val="00051A62"/>
    <w:rsid w:val="0006297F"/>
    <w:rsid w:val="000A3825"/>
    <w:rsid w:val="000C28D0"/>
    <w:rsid w:val="00111304"/>
    <w:rsid w:val="00194D8E"/>
    <w:rsid w:val="001F282C"/>
    <w:rsid w:val="00213800"/>
    <w:rsid w:val="002D16EB"/>
    <w:rsid w:val="00332F36"/>
    <w:rsid w:val="0035535F"/>
    <w:rsid w:val="00362186"/>
    <w:rsid w:val="00385462"/>
    <w:rsid w:val="003A7607"/>
    <w:rsid w:val="003F7B9D"/>
    <w:rsid w:val="00406F62"/>
    <w:rsid w:val="00685344"/>
    <w:rsid w:val="006E03A7"/>
    <w:rsid w:val="007B2D2B"/>
    <w:rsid w:val="007C26A1"/>
    <w:rsid w:val="007E3D6A"/>
    <w:rsid w:val="007E645A"/>
    <w:rsid w:val="00812E04"/>
    <w:rsid w:val="0081523C"/>
    <w:rsid w:val="008519E3"/>
    <w:rsid w:val="008A1CEE"/>
    <w:rsid w:val="008B3F5E"/>
    <w:rsid w:val="008E4AF4"/>
    <w:rsid w:val="00970E4C"/>
    <w:rsid w:val="009A017A"/>
    <w:rsid w:val="00B531CD"/>
    <w:rsid w:val="00B70D60"/>
    <w:rsid w:val="00B8047F"/>
    <w:rsid w:val="00C172FE"/>
    <w:rsid w:val="00C57890"/>
    <w:rsid w:val="00C64BC5"/>
    <w:rsid w:val="00D07230"/>
    <w:rsid w:val="00D242F3"/>
    <w:rsid w:val="00D86634"/>
    <w:rsid w:val="00E01FED"/>
    <w:rsid w:val="00E62284"/>
    <w:rsid w:val="00ED0B01"/>
    <w:rsid w:val="00ED6368"/>
    <w:rsid w:val="00EF2B58"/>
    <w:rsid w:val="00EF5F31"/>
    <w:rsid w:val="00F43820"/>
    <w:rsid w:val="00F8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2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70D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Tower</dc:title>
  <dc:subject/>
  <dc:creator>Office 2004 Test Drive User</dc:creator>
  <cp:keywords/>
  <dc:description/>
  <cp:lastModifiedBy>schroffj</cp:lastModifiedBy>
  <cp:revision>2</cp:revision>
  <cp:lastPrinted>2012-04-18T15:57:00Z</cp:lastPrinted>
  <dcterms:created xsi:type="dcterms:W3CDTF">2014-05-15T13:57:00Z</dcterms:created>
  <dcterms:modified xsi:type="dcterms:W3CDTF">2014-05-15T13:57:00Z</dcterms:modified>
</cp:coreProperties>
</file>